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3F464E" w14:paraId="7608C130" w14:textId="77777777" w:rsidTr="00E31A90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14:paraId="571FB251" w14:textId="77777777" w:rsidR="003F464E" w:rsidRDefault="003F464E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3F464E" w14:paraId="69360615" w14:textId="77777777" w:rsidTr="00E31A90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14:paraId="48E840A1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14:paraId="11043370" w14:textId="77777777" w:rsidR="003F464E" w:rsidRDefault="00E31A90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3F464E" w14:paraId="2AF25354" w14:textId="77777777" w:rsidTr="00E31A90">
        <w:trPr>
          <w:cantSplit/>
          <w:trHeight w:val="369"/>
        </w:trPr>
        <w:tc>
          <w:tcPr>
            <w:tcW w:w="1007" w:type="dxa"/>
          </w:tcPr>
          <w:p w14:paraId="58944EE3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14:paraId="4CA32C96" w14:textId="309C6FCF" w:rsidR="003F464E" w:rsidRDefault="0015735F" w:rsidP="00835A72">
            <w:pPr>
              <w:spacing w:line="300" w:lineRule="exact"/>
            </w:pPr>
            <w:proofErr w:type="spellStart"/>
            <w:r>
              <w:t>Vakgroepoverleg</w:t>
            </w:r>
            <w:proofErr w:type="spellEnd"/>
            <w:r w:rsidR="00982A68">
              <w:t xml:space="preserve"> </w:t>
            </w:r>
            <w:proofErr w:type="spellStart"/>
            <w:r w:rsidR="00982A68">
              <w:t>ZVl</w:t>
            </w:r>
            <w:proofErr w:type="spellEnd"/>
          </w:p>
        </w:tc>
      </w:tr>
      <w:tr w:rsidR="003F464E" w14:paraId="31A6BD5F" w14:textId="77777777" w:rsidTr="00E31A90">
        <w:trPr>
          <w:cantSplit/>
          <w:trHeight w:val="369"/>
        </w:trPr>
        <w:tc>
          <w:tcPr>
            <w:tcW w:w="1007" w:type="dxa"/>
          </w:tcPr>
          <w:p w14:paraId="2D739961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14:paraId="46CFEC3D" w14:textId="648A6270" w:rsidR="003F464E" w:rsidRDefault="00F21388" w:rsidP="0022592B">
            <w:pPr>
              <w:spacing w:line="300" w:lineRule="exact"/>
            </w:pPr>
            <w:r>
              <w:t>7</w:t>
            </w:r>
            <w:r w:rsidR="00EF5260">
              <w:t xml:space="preserve"> </w:t>
            </w:r>
            <w:r w:rsidR="007325D9">
              <w:t>oktober 202</w:t>
            </w:r>
            <w:r w:rsidR="00374960">
              <w:t>1</w:t>
            </w:r>
          </w:p>
        </w:tc>
      </w:tr>
      <w:tr w:rsidR="003F464E" w14:paraId="7228F6B9" w14:textId="77777777" w:rsidTr="00E31A90">
        <w:trPr>
          <w:cantSplit/>
          <w:trHeight w:val="369"/>
        </w:trPr>
        <w:tc>
          <w:tcPr>
            <w:tcW w:w="1007" w:type="dxa"/>
          </w:tcPr>
          <w:p w14:paraId="64BBBDDA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14:paraId="116F33F5" w14:textId="54D506F8" w:rsidR="003F464E" w:rsidRDefault="004C63CF" w:rsidP="0022592B">
            <w:pPr>
              <w:spacing w:line="300" w:lineRule="exact"/>
            </w:pPr>
            <w:r>
              <w:t>9.00 – 12.00 uur</w:t>
            </w:r>
          </w:p>
        </w:tc>
      </w:tr>
      <w:tr w:rsidR="003F464E" w14:paraId="40E0F932" w14:textId="77777777" w:rsidTr="00E31A90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14:paraId="288E044E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14:paraId="6B47E9CB" w14:textId="483274A6" w:rsidR="003F464E" w:rsidRPr="00367643" w:rsidRDefault="00374960">
            <w:pPr>
              <w:spacing w:line="300" w:lineRule="exact"/>
              <w:rPr>
                <w:szCs w:val="20"/>
              </w:rPr>
            </w:pPr>
            <w:r w:rsidRPr="00374960">
              <w:rPr>
                <w:szCs w:val="20"/>
              </w:rPr>
              <w:t>Via Teams</w:t>
            </w:r>
          </w:p>
        </w:tc>
      </w:tr>
      <w:tr w:rsidR="003F464E" w14:paraId="1326EBDB" w14:textId="77777777" w:rsidTr="00E31A90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14:paraId="11C4D519" w14:textId="77777777" w:rsidR="00523C6F" w:rsidRDefault="00523C6F">
            <w:pPr>
              <w:spacing w:line="300" w:lineRule="exact"/>
              <w:rPr>
                <w:b/>
                <w:bCs/>
              </w:rPr>
            </w:pPr>
          </w:p>
          <w:p w14:paraId="472FE311" w14:textId="77777777" w:rsidR="003F464E" w:rsidRDefault="003F464E">
            <w:pPr>
              <w:spacing w:line="300" w:lineRule="exact"/>
              <w:rPr>
                <w:b/>
                <w:bCs/>
              </w:rPr>
            </w:pPr>
          </w:p>
        </w:tc>
      </w:tr>
    </w:tbl>
    <w:p w14:paraId="5732DA84" w14:textId="467CECF7" w:rsidR="00E31A90" w:rsidRDefault="003B2EF9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8.45 – 9.00</w:t>
      </w:r>
      <w:r w:rsidR="00E31A90" w:rsidRPr="007168D8">
        <w:rPr>
          <w:b/>
          <w:szCs w:val="20"/>
        </w:rPr>
        <w:t xml:space="preserve"> </w:t>
      </w:r>
      <w:r w:rsidR="00E31A90">
        <w:rPr>
          <w:szCs w:val="20"/>
        </w:rPr>
        <w:t xml:space="preserve"> </w:t>
      </w:r>
      <w:r w:rsidR="00E31A90">
        <w:rPr>
          <w:szCs w:val="20"/>
        </w:rPr>
        <w:tab/>
      </w:r>
      <w:r w:rsidR="00E31A90" w:rsidRPr="00896E2F">
        <w:rPr>
          <w:b/>
          <w:szCs w:val="20"/>
        </w:rPr>
        <w:t>Inlo</w:t>
      </w:r>
      <w:r w:rsidR="004C63CF">
        <w:rPr>
          <w:b/>
          <w:szCs w:val="20"/>
        </w:rPr>
        <w:t>g</w:t>
      </w:r>
    </w:p>
    <w:p w14:paraId="54F5EF5D" w14:textId="77777777" w:rsidR="00591038" w:rsidRDefault="003B2EF9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9.00</w:t>
      </w:r>
      <w:r w:rsidR="00591038" w:rsidRPr="00591038">
        <w:rPr>
          <w:b/>
          <w:szCs w:val="20"/>
        </w:rPr>
        <w:t xml:space="preserve"> –</w:t>
      </w:r>
      <w:r>
        <w:rPr>
          <w:b/>
          <w:szCs w:val="20"/>
        </w:rPr>
        <w:t xml:space="preserve"> 9</w:t>
      </w:r>
      <w:r w:rsidR="00591038" w:rsidRPr="00591038">
        <w:rPr>
          <w:b/>
          <w:szCs w:val="20"/>
        </w:rPr>
        <w:t>.</w:t>
      </w:r>
      <w:r w:rsidR="000139A4">
        <w:rPr>
          <w:b/>
          <w:szCs w:val="20"/>
        </w:rPr>
        <w:t>05</w:t>
      </w:r>
      <w:r w:rsidR="00591038">
        <w:rPr>
          <w:szCs w:val="20"/>
        </w:rPr>
        <w:t xml:space="preserve"> </w:t>
      </w:r>
      <w:r w:rsidR="00591038">
        <w:rPr>
          <w:szCs w:val="20"/>
        </w:rPr>
        <w:tab/>
      </w:r>
      <w:r w:rsidR="001816C3" w:rsidRPr="00896E2F">
        <w:rPr>
          <w:b/>
          <w:szCs w:val="20"/>
        </w:rPr>
        <w:t>welkom</w:t>
      </w:r>
    </w:p>
    <w:p w14:paraId="79ECB4D3" w14:textId="5DB61BF5" w:rsidR="003236B6" w:rsidRDefault="000139A4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szCs w:val="20"/>
        </w:rPr>
        <w:tab/>
      </w:r>
      <w:r w:rsidR="004C63CF">
        <w:rPr>
          <w:i/>
          <w:szCs w:val="20"/>
        </w:rPr>
        <w:t xml:space="preserve">Marjolein </w:t>
      </w:r>
      <w:proofErr w:type="spellStart"/>
      <w:r w:rsidR="004C63CF">
        <w:rPr>
          <w:i/>
          <w:szCs w:val="20"/>
        </w:rPr>
        <w:t>Spuesens</w:t>
      </w:r>
      <w:proofErr w:type="spellEnd"/>
      <w:r w:rsidR="004C63CF">
        <w:rPr>
          <w:i/>
          <w:szCs w:val="20"/>
        </w:rPr>
        <w:t>, verpleegkundig adviseur PG</w:t>
      </w:r>
      <w:r w:rsidR="00E31A90">
        <w:rPr>
          <w:szCs w:val="20"/>
        </w:rPr>
        <w:tab/>
      </w:r>
    </w:p>
    <w:p w14:paraId="08E1EE07" w14:textId="77777777" w:rsidR="0022592B" w:rsidRDefault="0022592B" w:rsidP="0022592B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53555C17" w14:textId="54632DAB" w:rsidR="00715261" w:rsidRDefault="0027775D" w:rsidP="00835A72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 w:rsidRPr="00126F12">
        <w:rPr>
          <w:b/>
          <w:szCs w:val="20"/>
        </w:rPr>
        <w:t xml:space="preserve">9.05 – </w:t>
      </w:r>
      <w:r w:rsidR="007325D9">
        <w:rPr>
          <w:b/>
          <w:szCs w:val="20"/>
        </w:rPr>
        <w:t>9.</w:t>
      </w:r>
      <w:r w:rsidR="00B35C5B">
        <w:rPr>
          <w:b/>
          <w:szCs w:val="20"/>
        </w:rPr>
        <w:t>4</w:t>
      </w:r>
      <w:r w:rsidR="007325D9">
        <w:rPr>
          <w:b/>
          <w:szCs w:val="20"/>
        </w:rPr>
        <w:t>5</w:t>
      </w:r>
      <w:r w:rsidR="0022592B">
        <w:rPr>
          <w:szCs w:val="20"/>
        </w:rPr>
        <w:tab/>
      </w:r>
      <w:r w:rsidR="009F24AA" w:rsidRPr="00675C8A">
        <w:rPr>
          <w:b/>
          <w:bCs/>
          <w:szCs w:val="20"/>
        </w:rPr>
        <w:t>Zeeuws brede screening motorische vaardigheden</w:t>
      </w:r>
      <w:r w:rsidR="00715261">
        <w:rPr>
          <w:b/>
          <w:szCs w:val="20"/>
        </w:rPr>
        <w:tab/>
      </w:r>
      <w:r w:rsidR="00715261">
        <w:rPr>
          <w:b/>
          <w:szCs w:val="20"/>
        </w:rPr>
        <w:tab/>
      </w:r>
      <w:r w:rsidR="009F24AA">
        <w:rPr>
          <w:i/>
          <w:szCs w:val="20"/>
        </w:rPr>
        <w:t xml:space="preserve">Patrick Vader en Alyssa </w:t>
      </w:r>
      <w:r w:rsidR="00675C8A">
        <w:rPr>
          <w:i/>
          <w:szCs w:val="20"/>
        </w:rPr>
        <w:t>Dijkstra van Sport Zeeland</w:t>
      </w:r>
    </w:p>
    <w:p w14:paraId="0CBAB367" w14:textId="77777777" w:rsidR="007325D9" w:rsidRDefault="007325D9" w:rsidP="00835A72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4BEDD5C6" w14:textId="5EECC3D2" w:rsid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bCs/>
          <w:iCs/>
          <w:szCs w:val="20"/>
        </w:rPr>
        <w:t>9.</w:t>
      </w:r>
      <w:r w:rsidR="00675C8A">
        <w:rPr>
          <w:b/>
          <w:bCs/>
          <w:iCs/>
          <w:szCs w:val="20"/>
        </w:rPr>
        <w:t>4</w:t>
      </w:r>
      <w:r>
        <w:rPr>
          <w:b/>
          <w:bCs/>
          <w:iCs/>
          <w:szCs w:val="20"/>
        </w:rPr>
        <w:t xml:space="preserve">5 - </w:t>
      </w:r>
      <w:r>
        <w:rPr>
          <w:b/>
          <w:szCs w:val="20"/>
        </w:rPr>
        <w:t>10.30</w:t>
      </w:r>
      <w:r>
        <w:rPr>
          <w:b/>
          <w:szCs w:val="20"/>
        </w:rPr>
        <w:tab/>
      </w:r>
      <w:r w:rsidR="005F0FC2">
        <w:rPr>
          <w:b/>
          <w:szCs w:val="20"/>
        </w:rPr>
        <w:t>Inspectie Kinderopvang</w:t>
      </w:r>
      <w:r w:rsidR="0043419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</w:p>
    <w:p w14:paraId="7E2EE32B" w14:textId="57CDE6B5" w:rsid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  <w:r>
        <w:rPr>
          <w:b/>
          <w:szCs w:val="20"/>
        </w:rPr>
        <w:tab/>
      </w:r>
      <w:r w:rsidR="00675C8A">
        <w:rPr>
          <w:bCs/>
          <w:i/>
          <w:iCs/>
          <w:szCs w:val="20"/>
        </w:rPr>
        <w:t xml:space="preserve">Afke Baarda, </w:t>
      </w:r>
      <w:r w:rsidR="00434194">
        <w:rPr>
          <w:bCs/>
          <w:i/>
          <w:iCs/>
          <w:szCs w:val="20"/>
        </w:rPr>
        <w:t>Inspecteur hygiëne en veiligheid</w:t>
      </w:r>
    </w:p>
    <w:p w14:paraId="67CDEB72" w14:textId="77777777" w:rsidR="007325D9" w:rsidRP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</w:p>
    <w:p w14:paraId="61CE53F2" w14:textId="779B15A8" w:rsidR="00610C1C" w:rsidRDefault="00610C1C" w:rsidP="0048272A">
      <w:pPr>
        <w:tabs>
          <w:tab w:val="left" w:pos="2835"/>
        </w:tabs>
        <w:spacing w:line="300" w:lineRule="exact"/>
        <w:ind w:left="2832" w:hanging="2832"/>
        <w:jc w:val="both"/>
        <w:rPr>
          <w:szCs w:val="20"/>
        </w:rPr>
      </w:pPr>
      <w:r w:rsidRPr="00B26DD6">
        <w:rPr>
          <w:b/>
          <w:szCs w:val="20"/>
        </w:rPr>
        <w:t>10.</w:t>
      </w:r>
      <w:r w:rsidR="007325D9">
        <w:rPr>
          <w:b/>
          <w:szCs w:val="20"/>
        </w:rPr>
        <w:t>30</w:t>
      </w:r>
      <w:r w:rsidR="0022592B">
        <w:rPr>
          <w:b/>
          <w:szCs w:val="20"/>
        </w:rPr>
        <w:t xml:space="preserve"> –</w:t>
      </w:r>
      <w:r w:rsidR="00835A72">
        <w:rPr>
          <w:b/>
          <w:szCs w:val="20"/>
        </w:rPr>
        <w:t xml:space="preserve"> </w:t>
      </w:r>
      <w:r w:rsidR="007325D9">
        <w:rPr>
          <w:b/>
          <w:szCs w:val="20"/>
        </w:rPr>
        <w:t>1</w:t>
      </w:r>
      <w:r w:rsidR="005F0FC2">
        <w:rPr>
          <w:b/>
          <w:szCs w:val="20"/>
        </w:rPr>
        <w:t>0</w:t>
      </w:r>
      <w:r w:rsidR="007325D9">
        <w:rPr>
          <w:b/>
          <w:szCs w:val="20"/>
        </w:rPr>
        <w:t>.</w:t>
      </w:r>
      <w:r w:rsidR="005F0FC2">
        <w:rPr>
          <w:b/>
          <w:szCs w:val="20"/>
        </w:rPr>
        <w:t>45</w:t>
      </w:r>
      <w:r w:rsidR="0022592B">
        <w:rPr>
          <w:b/>
          <w:szCs w:val="20"/>
        </w:rPr>
        <w:tab/>
        <w:t>pauze</w:t>
      </w:r>
    </w:p>
    <w:p w14:paraId="43775B75" w14:textId="77777777" w:rsidR="00EF5288" w:rsidRDefault="00EF5288" w:rsidP="0027775D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</w:p>
    <w:p w14:paraId="54FC6A99" w14:textId="572FD096" w:rsidR="0027775D" w:rsidRDefault="007325D9" w:rsidP="0027775D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</w:t>
      </w:r>
      <w:r w:rsidR="005F0FC2">
        <w:rPr>
          <w:b/>
          <w:szCs w:val="20"/>
        </w:rPr>
        <w:t>0</w:t>
      </w:r>
      <w:r>
        <w:rPr>
          <w:b/>
          <w:szCs w:val="20"/>
        </w:rPr>
        <w:t>.</w:t>
      </w:r>
      <w:r w:rsidR="005F0FC2">
        <w:rPr>
          <w:b/>
          <w:szCs w:val="20"/>
        </w:rPr>
        <w:t>45</w:t>
      </w:r>
      <w:r>
        <w:rPr>
          <w:b/>
          <w:szCs w:val="20"/>
        </w:rPr>
        <w:t xml:space="preserve"> - 11.</w:t>
      </w:r>
      <w:r w:rsidR="005F0FC2">
        <w:rPr>
          <w:b/>
          <w:szCs w:val="20"/>
        </w:rPr>
        <w:t>45</w:t>
      </w:r>
      <w:r w:rsidR="0027775D">
        <w:rPr>
          <w:b/>
          <w:szCs w:val="20"/>
        </w:rPr>
        <w:tab/>
      </w:r>
      <w:r w:rsidR="005F0FC2">
        <w:rPr>
          <w:b/>
          <w:szCs w:val="20"/>
        </w:rPr>
        <w:t>Slaappoli</w:t>
      </w:r>
    </w:p>
    <w:p w14:paraId="72925A47" w14:textId="3ED9F01E" w:rsidR="0027775D" w:rsidRPr="00BE0E54" w:rsidRDefault="0027775D" w:rsidP="0027775D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  <w:r>
        <w:rPr>
          <w:b/>
          <w:szCs w:val="20"/>
        </w:rPr>
        <w:tab/>
      </w:r>
      <w:r w:rsidR="00963869" w:rsidRPr="00963869">
        <w:rPr>
          <w:bCs/>
          <w:i/>
          <w:iCs/>
          <w:szCs w:val="20"/>
        </w:rPr>
        <w:t>J. Goris – de Geus</w:t>
      </w:r>
      <w:r w:rsidR="00963869">
        <w:rPr>
          <w:bCs/>
          <w:i/>
          <w:iCs/>
          <w:szCs w:val="20"/>
        </w:rPr>
        <w:t xml:space="preserve">, kinderarts en </w:t>
      </w:r>
      <w:proofErr w:type="spellStart"/>
      <w:r w:rsidR="003707A9" w:rsidRPr="003707A9">
        <w:rPr>
          <w:bCs/>
          <w:i/>
          <w:iCs/>
          <w:szCs w:val="20"/>
        </w:rPr>
        <w:t>somnoloog</w:t>
      </w:r>
      <w:proofErr w:type="spellEnd"/>
      <w:r w:rsidR="003707A9" w:rsidRPr="003707A9">
        <w:rPr>
          <w:bCs/>
          <w:i/>
          <w:iCs/>
          <w:szCs w:val="20"/>
        </w:rPr>
        <w:t xml:space="preserve"> bij ziekenhuis </w:t>
      </w:r>
      <w:proofErr w:type="spellStart"/>
      <w:r w:rsidR="003707A9" w:rsidRPr="003707A9">
        <w:rPr>
          <w:bCs/>
          <w:i/>
          <w:iCs/>
          <w:szCs w:val="20"/>
        </w:rPr>
        <w:t>Zorgsaam</w:t>
      </w:r>
      <w:proofErr w:type="spellEnd"/>
      <w:r w:rsidR="003707A9" w:rsidRPr="003707A9">
        <w:rPr>
          <w:bCs/>
          <w:i/>
          <w:iCs/>
          <w:szCs w:val="20"/>
        </w:rPr>
        <w:t xml:space="preserve"> en praktijk MEMO</w:t>
      </w:r>
    </w:p>
    <w:p w14:paraId="739E48CE" w14:textId="77777777" w:rsidR="00EF5288" w:rsidRDefault="00EF5288" w:rsidP="0027775D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1A5C0026" w14:textId="3B743A8B" w:rsidR="00715261" w:rsidRDefault="00217868" w:rsidP="00715261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11.</w:t>
      </w:r>
      <w:r w:rsidR="003707A9">
        <w:rPr>
          <w:b/>
          <w:szCs w:val="20"/>
        </w:rPr>
        <w:t>45</w:t>
      </w:r>
      <w:r>
        <w:rPr>
          <w:b/>
          <w:szCs w:val="20"/>
        </w:rPr>
        <w:t xml:space="preserve"> – </w:t>
      </w:r>
      <w:r w:rsidR="007325D9">
        <w:rPr>
          <w:b/>
          <w:szCs w:val="20"/>
        </w:rPr>
        <w:t>12.00</w:t>
      </w:r>
      <w:r w:rsidR="00BE11E8">
        <w:rPr>
          <w:b/>
          <w:szCs w:val="20"/>
        </w:rPr>
        <w:tab/>
      </w:r>
      <w:r w:rsidR="003707A9">
        <w:rPr>
          <w:b/>
          <w:szCs w:val="20"/>
        </w:rPr>
        <w:t>Regionale ontwikkelingen</w:t>
      </w:r>
    </w:p>
    <w:p w14:paraId="4A7347A8" w14:textId="52F3CC3E" w:rsidR="00715261" w:rsidRPr="000942A1" w:rsidRDefault="00715261" w:rsidP="003707A9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szCs w:val="20"/>
        </w:rPr>
        <w:tab/>
      </w:r>
      <w:r w:rsidR="003707A9">
        <w:rPr>
          <w:i/>
          <w:szCs w:val="20"/>
        </w:rPr>
        <w:t>Door staf en de teams</w:t>
      </w:r>
    </w:p>
    <w:p w14:paraId="5A02B93C" w14:textId="4994E40F" w:rsidR="007325D9" w:rsidRPr="007325D9" w:rsidRDefault="007325D9" w:rsidP="00896E2F">
      <w:pPr>
        <w:rPr>
          <w:bCs/>
          <w:i/>
          <w:iCs/>
          <w:szCs w:val="20"/>
        </w:rPr>
      </w:pPr>
    </w:p>
    <w:sectPr w:rsidR="007325D9" w:rsidRPr="007325D9" w:rsidSect="00360E16">
      <w:footerReference w:type="even" r:id="rId10"/>
      <w:footerReference w:type="default" r:id="rId11"/>
      <w:pgSz w:w="11906" w:h="16838" w:code="9"/>
      <w:pgMar w:top="1588" w:right="1588" w:bottom="1588" w:left="1588" w:header="709" w:footer="709" w:gutter="0"/>
      <w:paperSrc w:first="1275" w:other="1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7C7A" w14:textId="77777777" w:rsidR="0015735F" w:rsidRDefault="0015735F">
      <w:pPr>
        <w:spacing w:line="240" w:lineRule="auto"/>
      </w:pPr>
      <w:r>
        <w:separator/>
      </w:r>
    </w:p>
  </w:endnote>
  <w:endnote w:type="continuationSeparator" w:id="0">
    <w:p w14:paraId="72921F93" w14:textId="77777777" w:rsidR="0015735F" w:rsidRDefault="00157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1CBF" w14:textId="77777777" w:rsidR="003F464E" w:rsidRDefault="00C34384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3F464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9B91BE" w14:textId="77777777" w:rsidR="003F464E" w:rsidRDefault="003F464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8DFE" w14:textId="77777777" w:rsidR="003F464E" w:rsidRDefault="003F464E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t>·</w:t>
    </w:r>
    <w:r w:rsidR="00C34384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C34384">
      <w:rPr>
        <w:rStyle w:val="Paginanummer"/>
      </w:rPr>
      <w:fldChar w:fldCharType="separate"/>
    </w:r>
    <w:r w:rsidR="00EF5288">
      <w:rPr>
        <w:rStyle w:val="Paginanummer"/>
        <w:noProof/>
      </w:rPr>
      <w:t>2</w:t>
    </w:r>
    <w:r w:rsidR="00C34384">
      <w:rPr>
        <w:rStyle w:val="Paginanummer"/>
      </w:rPr>
      <w:fldChar w:fldCharType="end"/>
    </w:r>
    <w:r>
      <w:rPr>
        <w:rStyle w:val="Paginanummer"/>
      </w:rPr>
      <w:t>·</w:t>
    </w:r>
  </w:p>
  <w:p w14:paraId="5C9F10C1" w14:textId="77777777" w:rsidR="003F464E" w:rsidRDefault="003F464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91E" w14:textId="77777777" w:rsidR="0015735F" w:rsidRDefault="0015735F">
      <w:pPr>
        <w:spacing w:line="240" w:lineRule="auto"/>
      </w:pPr>
      <w:r>
        <w:separator/>
      </w:r>
    </w:p>
  </w:footnote>
  <w:footnote w:type="continuationSeparator" w:id="0">
    <w:p w14:paraId="24B3A37C" w14:textId="77777777" w:rsidR="0015735F" w:rsidRDefault="00157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987"/>
    <w:multiLevelType w:val="hybridMultilevel"/>
    <w:tmpl w:val="9F202D60"/>
    <w:lvl w:ilvl="0" w:tplc="0413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84C7A7C"/>
    <w:multiLevelType w:val="hybridMultilevel"/>
    <w:tmpl w:val="33A0DE9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8"/>
    <w:rsid w:val="000139A4"/>
    <w:rsid w:val="000160AA"/>
    <w:rsid w:val="0006785D"/>
    <w:rsid w:val="000942A1"/>
    <w:rsid w:val="000B3B09"/>
    <w:rsid w:val="0015735F"/>
    <w:rsid w:val="001816C3"/>
    <w:rsid w:val="001C4167"/>
    <w:rsid w:val="001D47A5"/>
    <w:rsid w:val="00217868"/>
    <w:rsid w:val="0022592B"/>
    <w:rsid w:val="0027775D"/>
    <w:rsid w:val="00290A93"/>
    <w:rsid w:val="003236B6"/>
    <w:rsid w:val="00360E16"/>
    <w:rsid w:val="0036315C"/>
    <w:rsid w:val="00367643"/>
    <w:rsid w:val="003707A9"/>
    <w:rsid w:val="00374960"/>
    <w:rsid w:val="003B2EF9"/>
    <w:rsid w:val="003E4B94"/>
    <w:rsid w:val="003F464E"/>
    <w:rsid w:val="003F4F9D"/>
    <w:rsid w:val="00434194"/>
    <w:rsid w:val="0048272A"/>
    <w:rsid w:val="004B3C41"/>
    <w:rsid w:val="004C63CF"/>
    <w:rsid w:val="004E3155"/>
    <w:rsid w:val="00523C6F"/>
    <w:rsid w:val="00591038"/>
    <w:rsid w:val="005A3BD4"/>
    <w:rsid w:val="005F0FC2"/>
    <w:rsid w:val="005F10FD"/>
    <w:rsid w:val="00610C1C"/>
    <w:rsid w:val="006307B9"/>
    <w:rsid w:val="00675C8A"/>
    <w:rsid w:val="006B07E6"/>
    <w:rsid w:val="006F2BFE"/>
    <w:rsid w:val="00715261"/>
    <w:rsid w:val="00732180"/>
    <w:rsid w:val="007325D9"/>
    <w:rsid w:val="00762193"/>
    <w:rsid w:val="007E07FE"/>
    <w:rsid w:val="00813BA3"/>
    <w:rsid w:val="00835A72"/>
    <w:rsid w:val="00841555"/>
    <w:rsid w:val="00852456"/>
    <w:rsid w:val="00862E17"/>
    <w:rsid w:val="008877DB"/>
    <w:rsid w:val="00895B9B"/>
    <w:rsid w:val="00896E2F"/>
    <w:rsid w:val="008B2640"/>
    <w:rsid w:val="00963869"/>
    <w:rsid w:val="00977394"/>
    <w:rsid w:val="00982A68"/>
    <w:rsid w:val="009E7905"/>
    <w:rsid w:val="009F24AA"/>
    <w:rsid w:val="00A5340D"/>
    <w:rsid w:val="00B26DD6"/>
    <w:rsid w:val="00B35C5B"/>
    <w:rsid w:val="00B927C8"/>
    <w:rsid w:val="00BE0E54"/>
    <w:rsid w:val="00BE11E8"/>
    <w:rsid w:val="00C135E9"/>
    <w:rsid w:val="00C17113"/>
    <w:rsid w:val="00C34384"/>
    <w:rsid w:val="00CE7B72"/>
    <w:rsid w:val="00D7742A"/>
    <w:rsid w:val="00E31A90"/>
    <w:rsid w:val="00EF5260"/>
    <w:rsid w:val="00EF5288"/>
    <w:rsid w:val="00F21388"/>
    <w:rsid w:val="00F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86F9"/>
  <w15:docId w15:val="{0E695BE7-6C05-43AF-A090-F160B847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384"/>
    <w:pPr>
      <w:spacing w:line="336" w:lineRule="auto"/>
    </w:pPr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C34384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C343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34384"/>
    <w:rPr>
      <w:rFonts w:ascii="Univers" w:hAnsi="Univers"/>
      <w:sz w:val="20"/>
    </w:rPr>
  </w:style>
  <w:style w:type="paragraph" w:styleId="Koptekst">
    <w:name w:val="header"/>
    <w:basedOn w:val="Standaard"/>
    <w:semiHidden/>
    <w:rsid w:val="00C3438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5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(02)%20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CFC9CCFF8C4997E751D86735130E" ma:contentTypeVersion="13" ma:contentTypeDescription="Een nieuw document maken." ma:contentTypeScope="" ma:versionID="f5951fa41199ca261e93919e722a0f91">
  <xsd:schema xmlns:xsd="http://www.w3.org/2001/XMLSchema" xmlns:xs="http://www.w3.org/2001/XMLSchema" xmlns:p="http://schemas.microsoft.com/office/2006/metadata/properties" xmlns:ns3="8fea8853-bd3f-4dc5-a0c7-dd4261cc2231" xmlns:ns4="b75b3272-b537-4d41-85d4-764f3669f46a" targetNamespace="http://schemas.microsoft.com/office/2006/metadata/properties" ma:root="true" ma:fieldsID="3adbb4ead6db4f704f975cbab182948b" ns3:_="" ns4:_="">
    <xsd:import namespace="8fea8853-bd3f-4dc5-a0c7-dd4261cc2231"/>
    <xsd:import namespace="b75b3272-b537-4d41-85d4-764f3669f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a8853-bd3f-4dc5-a0c7-dd4261cc2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3272-b537-4d41-85d4-764f3669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A7C3F-3A5F-4453-8D68-B16261791B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5b3272-b537-4d41-85d4-764f3669f46a"/>
    <ds:schemaRef ds:uri="http://purl.org/dc/dcmitype/"/>
    <ds:schemaRef ds:uri="http://schemas.microsoft.com/office/2006/metadata/properties"/>
    <ds:schemaRef ds:uri="8fea8853-bd3f-4dc5-a0c7-dd4261cc223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EC915C-A450-435E-8BCE-1EB02CEA3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4B644-6953-407E-98C9-3F992D76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a8853-bd3f-4dc5-a0c7-dd4261cc2231"/>
    <ds:schemaRef ds:uri="b75b3272-b537-4d41-85d4-764f3669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(02) agenda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Zeeland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yr</dc:creator>
  <cp:lastModifiedBy>Yvonne Roskam</cp:lastModifiedBy>
  <cp:revision>2</cp:revision>
  <cp:lastPrinted>2002-07-15T09:35:00Z</cp:lastPrinted>
  <dcterms:created xsi:type="dcterms:W3CDTF">2021-08-16T19:26:00Z</dcterms:created>
  <dcterms:modified xsi:type="dcterms:W3CDTF">2021-08-16T19:26:00Z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0x010100D825CFC9CCFF8C4997E751D86735130E</vt:lpwstr>
  </property>
</Properties>
</file>